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0E" w:rsidRPr="0094487F" w:rsidRDefault="0094487F">
      <w:pPr>
        <w:rPr>
          <w:lang w:val="en-US"/>
        </w:rPr>
      </w:pPr>
      <w:bookmarkStart w:id="0" w:name="_GoBack"/>
      <w:bookmarkEnd w:id="0"/>
      <w:r>
        <w:rPr>
          <w:lang w:val="en-US"/>
        </w:rPr>
        <w:t/>
        <w:object w:dxaOrig="41861" w:dyaOrig="50654">
          <v:shape id="_id_2289" style="width:10.4pt;height:12.0pt" o:ole=""/>
          <o:OLEObject Type="Link" ProgID="YB4XQsL" r:id="_id_2941" ShapeID="_id_2289">
            <o:LinkType>EnhancedMetaFile</o:LinkType>
            <o:LockedField>false</o:LockedField>
            <o:FieldCodes>\f 0</o:FieldCodes>
          </o:OLEObject>
        </w:object>
      </w:r>
    </w:p>
    <w:sectPr w:rsidR="00143E0E" w:rsidRPr="0094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6"/>
    <w:rsid w:val="00143E0E"/>
    <w:rsid w:val="00185BB5"/>
    <w:rsid w:val="0094487F"/>
    <w:rsid w:val="00A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_id_2941" Type="http://schemas.openxmlformats.org/officeDocument/2006/relationships/oleObject" TargetMode="External" Target="http%3A%2F%2Fnovomet%2Ebg%2Fdoors%2Fbrochures%2Fapps%2Fchan%2Edoc"/></Relationships>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dotm.dotm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2017-09-24T17:26:00Z</dcterms:created>
  <dcterms:modified xsi:type="dcterms:W3CDTF">2017-09-24T17:27:00Z</dcterms:modified>
</cp:coreProperties>
</file>